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99452A" w:rsidRPr="0099452A" w14:paraId="397FDF1B" w14:textId="77777777" w:rsidTr="0099452A">
        <w:tc>
          <w:tcPr>
            <w:tcW w:w="8630" w:type="dxa"/>
            <w:shd w:val="clear" w:color="auto" w:fill="auto"/>
          </w:tcPr>
          <w:p w14:paraId="644155A7" w14:textId="1B13F01B" w:rsidR="006E0E70" w:rsidRPr="0099452A" w:rsidRDefault="0099452A" w:rsidP="00BA26A6">
            <w:pPr>
              <w:pStyle w:val="MinutesandAgendaTitles"/>
              <w:rPr>
                <w:rFonts w:ascii="Arial" w:hAnsi="Arial" w:cs="Arial"/>
                <w:color w:val="auto"/>
                <w:sz w:val="20"/>
                <w:szCs w:val="20"/>
              </w:rPr>
            </w:pPr>
            <w:r>
              <w:rPr>
                <w:rFonts w:ascii="Arial" w:hAnsi="Arial" w:cs="Arial"/>
                <w:color w:val="auto"/>
                <w:sz w:val="20"/>
                <w:szCs w:val="20"/>
              </w:rPr>
              <w:t>VENDOR INFORMATION</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25"/>
        <w:gridCol w:w="6205"/>
      </w:tblGrid>
      <w:tr w:rsidR="006E0E70" w:rsidRPr="009E4FDE" w14:paraId="3EDECF7A" w14:textId="77777777" w:rsidTr="0050035C">
        <w:tc>
          <w:tcPr>
            <w:tcW w:w="2425" w:type="dxa"/>
            <w:tcBorders>
              <w:top w:val="nil"/>
            </w:tcBorders>
          </w:tcPr>
          <w:p w14:paraId="28E2CE8D" w14:textId="58F5BFF4" w:rsidR="006E0E70" w:rsidRPr="009E4FDE" w:rsidRDefault="004618DF" w:rsidP="00BA26A6">
            <w:pPr>
              <w:rPr>
                <w:sz w:val="20"/>
                <w:szCs w:val="20"/>
              </w:rPr>
            </w:pPr>
            <w:r w:rsidRPr="009E4FDE">
              <w:rPr>
                <w:sz w:val="20"/>
                <w:szCs w:val="20"/>
              </w:rPr>
              <w:t>Legal Name</w:t>
            </w:r>
          </w:p>
        </w:tc>
        <w:tc>
          <w:tcPr>
            <w:tcW w:w="6205" w:type="dxa"/>
            <w:tcBorders>
              <w:top w:val="nil"/>
            </w:tcBorders>
          </w:tcPr>
          <w:p w14:paraId="201ACAB2" w14:textId="1D0CA189" w:rsidR="006E0E70" w:rsidRPr="009E4FDE" w:rsidRDefault="006E0E70" w:rsidP="00BA26A6">
            <w:pPr>
              <w:rPr>
                <w:sz w:val="20"/>
                <w:szCs w:val="20"/>
              </w:rPr>
            </w:pPr>
          </w:p>
        </w:tc>
      </w:tr>
      <w:tr w:rsidR="006E0E70" w:rsidRPr="009E4FDE" w14:paraId="16EEEA66" w14:textId="77777777" w:rsidTr="0050035C">
        <w:tc>
          <w:tcPr>
            <w:tcW w:w="2425" w:type="dxa"/>
          </w:tcPr>
          <w:p w14:paraId="04CA59BC" w14:textId="0C2A637A" w:rsidR="006E0E70" w:rsidRPr="009E4FDE" w:rsidRDefault="004618DF" w:rsidP="00BA26A6">
            <w:pPr>
              <w:rPr>
                <w:sz w:val="20"/>
                <w:szCs w:val="20"/>
              </w:rPr>
            </w:pPr>
            <w:r w:rsidRPr="009E4FDE">
              <w:rPr>
                <w:sz w:val="20"/>
                <w:szCs w:val="20"/>
              </w:rPr>
              <w:t>Dba Name</w:t>
            </w:r>
          </w:p>
        </w:tc>
        <w:tc>
          <w:tcPr>
            <w:tcW w:w="6205" w:type="dxa"/>
          </w:tcPr>
          <w:p w14:paraId="61E12FAD" w14:textId="00948C35" w:rsidR="006E0E70" w:rsidRPr="009E4FDE" w:rsidRDefault="006E0E70" w:rsidP="00BA26A6">
            <w:pPr>
              <w:rPr>
                <w:sz w:val="20"/>
                <w:szCs w:val="20"/>
              </w:rPr>
            </w:pPr>
          </w:p>
        </w:tc>
      </w:tr>
      <w:tr w:rsidR="006E0E70" w:rsidRPr="009E4FDE" w14:paraId="6E72D941" w14:textId="77777777" w:rsidTr="0050035C">
        <w:tc>
          <w:tcPr>
            <w:tcW w:w="2425" w:type="dxa"/>
          </w:tcPr>
          <w:p w14:paraId="66A309C5" w14:textId="04DFBE94" w:rsidR="006E0E70" w:rsidRPr="009E4FDE" w:rsidRDefault="004618DF" w:rsidP="00BA26A6">
            <w:pPr>
              <w:rPr>
                <w:sz w:val="20"/>
                <w:szCs w:val="20"/>
              </w:rPr>
            </w:pPr>
            <w:r w:rsidRPr="009E4FDE">
              <w:rPr>
                <w:sz w:val="20"/>
                <w:szCs w:val="20"/>
              </w:rPr>
              <w:t>Address</w:t>
            </w:r>
          </w:p>
        </w:tc>
        <w:tc>
          <w:tcPr>
            <w:tcW w:w="6205" w:type="dxa"/>
          </w:tcPr>
          <w:p w14:paraId="17BAA5AF" w14:textId="481F2AB5" w:rsidR="006E0E70" w:rsidRPr="009E4FDE" w:rsidRDefault="006E0E70" w:rsidP="00BA26A6">
            <w:pPr>
              <w:rPr>
                <w:sz w:val="20"/>
                <w:szCs w:val="20"/>
              </w:rPr>
            </w:pPr>
          </w:p>
        </w:tc>
      </w:tr>
      <w:tr w:rsidR="006E0E70" w:rsidRPr="009E4FDE" w14:paraId="098E6C9F" w14:textId="77777777" w:rsidTr="0050035C">
        <w:tc>
          <w:tcPr>
            <w:tcW w:w="2425" w:type="dxa"/>
          </w:tcPr>
          <w:p w14:paraId="470572AC" w14:textId="0C2C7BCC" w:rsidR="006E0E70" w:rsidRPr="009E4FDE" w:rsidRDefault="004618DF" w:rsidP="00BA26A6">
            <w:pPr>
              <w:rPr>
                <w:sz w:val="20"/>
                <w:szCs w:val="20"/>
              </w:rPr>
            </w:pPr>
            <w:r w:rsidRPr="009E4FDE">
              <w:rPr>
                <w:sz w:val="20"/>
                <w:szCs w:val="20"/>
              </w:rPr>
              <w:t>City/State/Zip</w:t>
            </w:r>
          </w:p>
        </w:tc>
        <w:tc>
          <w:tcPr>
            <w:tcW w:w="6205" w:type="dxa"/>
          </w:tcPr>
          <w:p w14:paraId="370D053B" w14:textId="759A9CCD" w:rsidR="006E0E70" w:rsidRPr="009E4FDE" w:rsidRDefault="006E0E70" w:rsidP="00BA26A6">
            <w:pPr>
              <w:rPr>
                <w:sz w:val="20"/>
                <w:szCs w:val="20"/>
              </w:rPr>
            </w:pPr>
          </w:p>
        </w:tc>
      </w:tr>
      <w:tr w:rsidR="006E0E70" w:rsidRPr="009E4FDE" w14:paraId="4A47EC5E" w14:textId="77777777" w:rsidTr="0050035C">
        <w:tc>
          <w:tcPr>
            <w:tcW w:w="2425" w:type="dxa"/>
          </w:tcPr>
          <w:p w14:paraId="37E9CE7A" w14:textId="6CF216E1" w:rsidR="006E0E70" w:rsidRPr="009E4FDE" w:rsidRDefault="004618DF" w:rsidP="00BA26A6">
            <w:pPr>
              <w:rPr>
                <w:sz w:val="20"/>
                <w:szCs w:val="20"/>
              </w:rPr>
            </w:pPr>
            <w:r w:rsidRPr="009E4FDE">
              <w:rPr>
                <w:sz w:val="20"/>
                <w:szCs w:val="20"/>
              </w:rPr>
              <w:t>Country</w:t>
            </w:r>
          </w:p>
        </w:tc>
        <w:tc>
          <w:tcPr>
            <w:tcW w:w="6205" w:type="dxa"/>
          </w:tcPr>
          <w:p w14:paraId="1FA2F96F" w14:textId="1A889C63" w:rsidR="00791520" w:rsidRPr="009E4FDE" w:rsidRDefault="00791520" w:rsidP="00BA26A6">
            <w:pPr>
              <w:rPr>
                <w:sz w:val="20"/>
                <w:szCs w:val="20"/>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99452A" w:rsidRPr="0099452A" w14:paraId="720C56DF" w14:textId="77777777" w:rsidTr="0099452A">
        <w:tc>
          <w:tcPr>
            <w:tcW w:w="8630" w:type="dxa"/>
            <w:shd w:val="clear" w:color="auto" w:fill="auto"/>
          </w:tcPr>
          <w:p w14:paraId="3922405F" w14:textId="2F0549B4" w:rsidR="006E0E70" w:rsidRPr="0099452A" w:rsidRDefault="0099452A" w:rsidP="00BA26A6">
            <w:pPr>
              <w:pStyle w:val="MinutesandAgendaTitles"/>
              <w:rPr>
                <w:rFonts w:ascii="Arial" w:hAnsi="Arial" w:cs="Arial"/>
                <w:color w:val="auto"/>
                <w:sz w:val="20"/>
                <w:szCs w:val="20"/>
              </w:rPr>
            </w:pPr>
            <w:r>
              <w:rPr>
                <w:rFonts w:ascii="Arial" w:hAnsi="Arial" w:cs="Arial"/>
                <w:color w:val="auto"/>
                <w:sz w:val="20"/>
                <w:szCs w:val="20"/>
              </w:rPr>
              <w:t>VENDOR CONTACT INFORMATION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25"/>
        <w:gridCol w:w="1710"/>
        <w:gridCol w:w="4495"/>
      </w:tblGrid>
      <w:tr w:rsidR="006E0E70" w:rsidRPr="009E4FDE" w14:paraId="2F284CA6" w14:textId="77777777" w:rsidTr="00A52CAE">
        <w:trPr>
          <w:cnfStyle w:val="100000000000" w:firstRow="1" w:lastRow="0" w:firstColumn="0" w:lastColumn="0" w:oddVBand="0" w:evenVBand="0" w:oddHBand="0" w:evenHBand="0" w:firstRowFirstColumn="0" w:firstRowLastColumn="0" w:lastRowFirstColumn="0" w:lastRowLastColumn="0"/>
        </w:trPr>
        <w:tc>
          <w:tcPr>
            <w:tcW w:w="2425" w:type="dxa"/>
            <w:shd w:val="clear" w:color="auto" w:fill="auto"/>
          </w:tcPr>
          <w:p w14:paraId="5E6DAB76" w14:textId="75C8AC98" w:rsidR="006E0E70" w:rsidRPr="009E4FDE" w:rsidRDefault="003E7AF8" w:rsidP="00BA26A6">
            <w:pPr>
              <w:rPr>
                <w:sz w:val="20"/>
                <w:szCs w:val="20"/>
              </w:rPr>
            </w:pPr>
            <w:r>
              <w:rPr>
                <w:sz w:val="20"/>
                <w:szCs w:val="20"/>
              </w:rPr>
              <w:t xml:space="preserve">Contact </w:t>
            </w:r>
            <w:r w:rsidR="00EA4E75" w:rsidRPr="009E4FDE">
              <w:rPr>
                <w:sz w:val="20"/>
                <w:szCs w:val="20"/>
              </w:rPr>
              <w:t>Name</w:t>
            </w:r>
          </w:p>
        </w:tc>
        <w:tc>
          <w:tcPr>
            <w:tcW w:w="6205" w:type="dxa"/>
            <w:gridSpan w:val="2"/>
            <w:shd w:val="clear" w:color="auto" w:fill="auto"/>
          </w:tcPr>
          <w:p w14:paraId="3057B0D9" w14:textId="3FF6B40B" w:rsidR="006E0E70" w:rsidRPr="009E4FDE" w:rsidRDefault="006E0E70" w:rsidP="00BA26A6">
            <w:pPr>
              <w:rPr>
                <w:sz w:val="20"/>
                <w:szCs w:val="20"/>
              </w:rPr>
            </w:pPr>
          </w:p>
        </w:tc>
      </w:tr>
      <w:tr w:rsidR="006E0E70" w:rsidRPr="009E4FDE" w14:paraId="4E24AF7C" w14:textId="77777777" w:rsidTr="0050035C">
        <w:tc>
          <w:tcPr>
            <w:tcW w:w="2425" w:type="dxa"/>
          </w:tcPr>
          <w:p w14:paraId="381151A6" w14:textId="4C711F8C" w:rsidR="006E0E70" w:rsidRPr="009E4FDE" w:rsidRDefault="003E7AF8" w:rsidP="00BA26A6">
            <w:pPr>
              <w:rPr>
                <w:sz w:val="20"/>
                <w:szCs w:val="20"/>
              </w:rPr>
            </w:pPr>
            <w:r>
              <w:rPr>
                <w:sz w:val="20"/>
                <w:szCs w:val="20"/>
              </w:rPr>
              <w:t xml:space="preserve">Contact </w:t>
            </w:r>
            <w:r w:rsidR="00EA4E75" w:rsidRPr="009E4FDE">
              <w:rPr>
                <w:sz w:val="20"/>
                <w:szCs w:val="20"/>
              </w:rPr>
              <w:t>Phone</w:t>
            </w:r>
            <w:r w:rsidR="00346C70">
              <w:rPr>
                <w:sz w:val="20"/>
                <w:szCs w:val="20"/>
              </w:rPr>
              <w:t>/Email</w:t>
            </w:r>
          </w:p>
        </w:tc>
        <w:tc>
          <w:tcPr>
            <w:tcW w:w="6205" w:type="dxa"/>
            <w:gridSpan w:val="2"/>
          </w:tcPr>
          <w:p w14:paraId="0B7622E0" w14:textId="7BFAB1E0" w:rsidR="006E0E70" w:rsidRPr="009E4FDE" w:rsidRDefault="006E0E70" w:rsidP="00BA26A6">
            <w:pPr>
              <w:rPr>
                <w:sz w:val="20"/>
                <w:szCs w:val="20"/>
              </w:rPr>
            </w:pPr>
          </w:p>
        </w:tc>
      </w:tr>
      <w:tr w:rsidR="00346C70" w:rsidRPr="009E4FDE" w14:paraId="3EEA3B61" w14:textId="77777777" w:rsidTr="003E7AF8">
        <w:tc>
          <w:tcPr>
            <w:tcW w:w="4135" w:type="dxa"/>
            <w:gridSpan w:val="2"/>
          </w:tcPr>
          <w:p w14:paraId="6E2A58DE" w14:textId="487171AF" w:rsidR="00346C70" w:rsidRPr="009E4FDE" w:rsidRDefault="00346C70" w:rsidP="001C06CB">
            <w:pPr>
              <w:rPr>
                <w:sz w:val="20"/>
                <w:szCs w:val="20"/>
              </w:rPr>
            </w:pPr>
            <w:r w:rsidRPr="009E4FDE">
              <w:rPr>
                <w:sz w:val="20"/>
                <w:szCs w:val="20"/>
              </w:rPr>
              <w:t xml:space="preserve">VENDOR email </w:t>
            </w:r>
            <w:r>
              <w:rPr>
                <w:sz w:val="20"/>
                <w:szCs w:val="20"/>
              </w:rPr>
              <w:t>for</w:t>
            </w:r>
            <w:r w:rsidRPr="009E4FDE">
              <w:rPr>
                <w:sz w:val="20"/>
                <w:szCs w:val="20"/>
              </w:rPr>
              <w:t xml:space="preserve"> payment notification</w:t>
            </w:r>
            <w:r>
              <w:rPr>
                <w:sz w:val="20"/>
                <w:szCs w:val="20"/>
              </w:rPr>
              <w:t xml:space="preserve"> (1 only)</w:t>
            </w:r>
            <w:r w:rsidR="003E7AF8">
              <w:rPr>
                <w:sz w:val="20"/>
                <w:szCs w:val="20"/>
              </w:rPr>
              <w:t xml:space="preserve"> if different from Contact</w:t>
            </w:r>
          </w:p>
        </w:tc>
        <w:tc>
          <w:tcPr>
            <w:tcW w:w="4495" w:type="dxa"/>
          </w:tcPr>
          <w:p w14:paraId="69A01FA0" w14:textId="77777777" w:rsidR="00346C70" w:rsidRPr="009E4FDE" w:rsidRDefault="00346C70" w:rsidP="001C06CB">
            <w:pPr>
              <w:rPr>
                <w:sz w:val="20"/>
                <w:szCs w:val="20"/>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9E4FDE" w14:paraId="3E04166D" w14:textId="77777777" w:rsidTr="0099452A">
        <w:tc>
          <w:tcPr>
            <w:tcW w:w="8630" w:type="dxa"/>
            <w:shd w:val="clear" w:color="auto" w:fill="auto"/>
          </w:tcPr>
          <w:p w14:paraId="720ED4BC" w14:textId="7186C05B" w:rsidR="00195D08" w:rsidRPr="0099452A" w:rsidRDefault="0099452A" w:rsidP="00BA26A6">
            <w:pPr>
              <w:pStyle w:val="MinutesandAgendaTitles"/>
              <w:rPr>
                <w:rFonts w:ascii="Arial" w:hAnsi="Arial" w:cs="Arial"/>
                <w:color w:val="auto"/>
                <w:sz w:val="20"/>
                <w:szCs w:val="20"/>
              </w:rPr>
            </w:pPr>
            <w:r>
              <w:rPr>
                <w:rFonts w:ascii="Arial" w:hAnsi="Arial" w:cs="Arial"/>
                <w:color w:val="auto"/>
                <w:sz w:val="20"/>
                <w:szCs w:val="20"/>
              </w:rPr>
              <w:t>U.S. VENDOR BANKING INFORMATION</w:t>
            </w:r>
            <w:r w:rsidR="00EA4E75" w:rsidRPr="0099452A">
              <w:rPr>
                <w:rFonts w:ascii="Arial" w:hAnsi="Arial" w:cs="Arial"/>
                <w:color w:val="auto"/>
                <w:sz w:val="20"/>
                <w:szCs w:val="20"/>
              </w:rPr>
              <w:t xml:space="preserve"> – We process via ACH whenever possible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25"/>
        <w:gridCol w:w="810"/>
        <w:gridCol w:w="3240"/>
        <w:gridCol w:w="1080"/>
        <w:gridCol w:w="1075"/>
      </w:tblGrid>
      <w:tr w:rsidR="00195D08" w:rsidRPr="009E4FDE" w14:paraId="3E2F916E" w14:textId="77777777" w:rsidTr="00A52CAE">
        <w:trPr>
          <w:cnfStyle w:val="100000000000" w:firstRow="1" w:lastRow="0" w:firstColumn="0" w:lastColumn="0" w:oddVBand="0" w:evenVBand="0" w:oddHBand="0" w:evenHBand="0" w:firstRowFirstColumn="0" w:firstRowLastColumn="0" w:lastRowFirstColumn="0" w:lastRowLastColumn="0"/>
        </w:trPr>
        <w:tc>
          <w:tcPr>
            <w:tcW w:w="2425" w:type="dxa"/>
            <w:shd w:val="clear" w:color="auto" w:fill="auto"/>
          </w:tcPr>
          <w:p w14:paraId="3DDD1D41" w14:textId="108D0744" w:rsidR="00195D08" w:rsidRPr="009E4FDE" w:rsidRDefault="00EA4E75" w:rsidP="00BA26A6">
            <w:pPr>
              <w:rPr>
                <w:sz w:val="20"/>
                <w:szCs w:val="20"/>
              </w:rPr>
            </w:pPr>
            <w:r w:rsidRPr="009E4FDE">
              <w:rPr>
                <w:sz w:val="20"/>
                <w:szCs w:val="20"/>
              </w:rPr>
              <w:t>Bank Name</w:t>
            </w:r>
          </w:p>
        </w:tc>
        <w:tc>
          <w:tcPr>
            <w:tcW w:w="6205" w:type="dxa"/>
            <w:gridSpan w:val="4"/>
            <w:shd w:val="clear" w:color="auto" w:fill="auto"/>
          </w:tcPr>
          <w:p w14:paraId="66B80F4B" w14:textId="230DC391" w:rsidR="00195D08" w:rsidRPr="009E4FDE" w:rsidRDefault="00195D08" w:rsidP="00BA26A6">
            <w:pPr>
              <w:rPr>
                <w:sz w:val="20"/>
                <w:szCs w:val="20"/>
              </w:rPr>
            </w:pPr>
          </w:p>
        </w:tc>
      </w:tr>
      <w:tr w:rsidR="0099452A" w:rsidRPr="009E4FDE" w14:paraId="5FD13182" w14:textId="77777777" w:rsidTr="00A52CAE">
        <w:tc>
          <w:tcPr>
            <w:tcW w:w="2425" w:type="dxa"/>
            <w:shd w:val="clear" w:color="auto" w:fill="auto"/>
          </w:tcPr>
          <w:p w14:paraId="32138130" w14:textId="4B03DA4A" w:rsidR="0099452A" w:rsidRPr="0099452A" w:rsidRDefault="0099452A" w:rsidP="00BA26A6">
            <w:pPr>
              <w:rPr>
                <w:rFonts w:cs="Arial"/>
                <w:sz w:val="20"/>
                <w:szCs w:val="20"/>
              </w:rPr>
            </w:pPr>
            <w:r>
              <w:rPr>
                <w:rFonts w:cs="Arial"/>
                <w:sz w:val="20"/>
                <w:szCs w:val="20"/>
              </w:rPr>
              <w:t>Bank Address</w:t>
            </w:r>
          </w:p>
        </w:tc>
        <w:tc>
          <w:tcPr>
            <w:tcW w:w="6205" w:type="dxa"/>
            <w:gridSpan w:val="4"/>
            <w:shd w:val="clear" w:color="auto" w:fill="auto"/>
          </w:tcPr>
          <w:p w14:paraId="314FDCAA" w14:textId="77777777" w:rsidR="0099452A" w:rsidRPr="009E4FDE" w:rsidRDefault="0099452A" w:rsidP="00BA26A6">
            <w:pPr>
              <w:rPr>
                <w:sz w:val="20"/>
                <w:szCs w:val="20"/>
              </w:rPr>
            </w:pPr>
          </w:p>
        </w:tc>
      </w:tr>
      <w:tr w:rsidR="007468DC" w:rsidRPr="009E4FDE" w14:paraId="1E95C777" w14:textId="77777777" w:rsidTr="002803FA">
        <w:tc>
          <w:tcPr>
            <w:tcW w:w="2425" w:type="dxa"/>
          </w:tcPr>
          <w:p w14:paraId="6D0556F8" w14:textId="4E1D65C5" w:rsidR="007468DC" w:rsidRPr="009E4FDE" w:rsidRDefault="00A52CAE" w:rsidP="00BA26A6">
            <w:pPr>
              <w:rPr>
                <w:sz w:val="20"/>
                <w:szCs w:val="20"/>
              </w:rPr>
            </w:pPr>
            <w:r>
              <w:rPr>
                <w:sz w:val="20"/>
                <w:szCs w:val="20"/>
              </w:rPr>
              <w:t>Beneficiary Name</w:t>
            </w:r>
          </w:p>
        </w:tc>
        <w:tc>
          <w:tcPr>
            <w:tcW w:w="6205" w:type="dxa"/>
            <w:gridSpan w:val="4"/>
          </w:tcPr>
          <w:p w14:paraId="00E64FF3" w14:textId="5A235C95" w:rsidR="007468DC" w:rsidRPr="009E4FDE" w:rsidRDefault="007468DC" w:rsidP="00BA26A6">
            <w:pPr>
              <w:rPr>
                <w:sz w:val="20"/>
                <w:szCs w:val="20"/>
              </w:rPr>
            </w:pPr>
          </w:p>
        </w:tc>
      </w:tr>
      <w:tr w:rsidR="00346C70" w:rsidRPr="009E4FDE" w14:paraId="080F12EE" w14:textId="77777777" w:rsidTr="00346C70">
        <w:tc>
          <w:tcPr>
            <w:tcW w:w="3235" w:type="dxa"/>
            <w:gridSpan w:val="2"/>
          </w:tcPr>
          <w:p w14:paraId="77A8E88C" w14:textId="77777777" w:rsidR="00346C70" w:rsidRPr="009E4FDE" w:rsidRDefault="00346C70" w:rsidP="00BA26A6">
            <w:pPr>
              <w:rPr>
                <w:sz w:val="20"/>
                <w:szCs w:val="20"/>
              </w:rPr>
            </w:pPr>
            <w:r w:rsidRPr="009E4FDE">
              <w:rPr>
                <w:sz w:val="20"/>
                <w:szCs w:val="20"/>
              </w:rPr>
              <w:t>Account Number</w:t>
            </w:r>
            <w:r>
              <w:rPr>
                <w:sz w:val="20"/>
                <w:szCs w:val="20"/>
              </w:rPr>
              <w:t>:</w:t>
            </w:r>
          </w:p>
        </w:tc>
        <w:tc>
          <w:tcPr>
            <w:tcW w:w="3240" w:type="dxa"/>
          </w:tcPr>
          <w:p w14:paraId="424A8830" w14:textId="40577ED1" w:rsidR="00346C70" w:rsidRPr="009E4FDE" w:rsidRDefault="00346C70" w:rsidP="00BA26A6">
            <w:pPr>
              <w:rPr>
                <w:sz w:val="20"/>
                <w:szCs w:val="20"/>
              </w:rPr>
            </w:pPr>
            <w:r>
              <w:rPr>
                <w:sz w:val="20"/>
                <w:szCs w:val="20"/>
              </w:rPr>
              <w:t>ABA Routing Code:</w:t>
            </w:r>
          </w:p>
        </w:tc>
        <w:tc>
          <w:tcPr>
            <w:tcW w:w="1080" w:type="dxa"/>
          </w:tcPr>
          <w:p w14:paraId="2DBB4887" w14:textId="04DA35B1" w:rsidR="00346C70" w:rsidRPr="009E4FDE" w:rsidRDefault="00346C70" w:rsidP="00BA26A6">
            <w:pPr>
              <w:rPr>
                <w:sz w:val="20"/>
                <w:szCs w:val="20"/>
              </w:rPr>
            </w:pPr>
            <w:r>
              <w:rPr>
                <w:sz w:val="20"/>
                <w:szCs w:val="20"/>
              </w:rPr>
              <w:t>Checking</w:t>
            </w:r>
          </w:p>
        </w:tc>
        <w:tc>
          <w:tcPr>
            <w:tcW w:w="1075" w:type="dxa"/>
          </w:tcPr>
          <w:p w14:paraId="78AC60EB" w14:textId="66438F6F" w:rsidR="00346C70" w:rsidRPr="009E4FDE" w:rsidRDefault="00346C70" w:rsidP="00BA26A6">
            <w:pPr>
              <w:rPr>
                <w:sz w:val="20"/>
                <w:szCs w:val="20"/>
              </w:rPr>
            </w:pPr>
            <w:r>
              <w:rPr>
                <w:sz w:val="20"/>
                <w:szCs w:val="20"/>
              </w:rPr>
              <w:t>Savings</w:t>
            </w:r>
          </w:p>
        </w:tc>
      </w:tr>
    </w:tbl>
    <w:tbl>
      <w:tblPr>
        <w:tblStyle w:val="Minutes-light"/>
        <w:tblW w:w="5003"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235"/>
        <w:gridCol w:w="2521"/>
        <w:gridCol w:w="2879"/>
      </w:tblGrid>
      <w:tr w:rsidR="00346C70" w:rsidRPr="009E4FDE" w14:paraId="5995DF88" w14:textId="77777777" w:rsidTr="00346C70">
        <w:trPr>
          <w:cnfStyle w:val="100000000000" w:firstRow="1" w:lastRow="0" w:firstColumn="0" w:lastColumn="0" w:oddVBand="0" w:evenVBand="0" w:oddHBand="0" w:evenHBand="0" w:firstRowFirstColumn="0" w:firstRowLastColumn="0" w:lastRowFirstColumn="0" w:lastRowLastColumn="0"/>
        </w:trPr>
        <w:tc>
          <w:tcPr>
            <w:tcW w:w="3235" w:type="dxa"/>
            <w:shd w:val="clear" w:color="auto" w:fill="auto"/>
          </w:tcPr>
          <w:p w14:paraId="52425335" w14:textId="77777777" w:rsidR="00346C70" w:rsidRDefault="00346C70" w:rsidP="00BA26A6">
            <w:pPr>
              <w:rPr>
                <w:sz w:val="20"/>
                <w:szCs w:val="20"/>
              </w:rPr>
            </w:pPr>
            <w:r w:rsidRPr="009E4FDE">
              <w:rPr>
                <w:sz w:val="20"/>
                <w:szCs w:val="20"/>
              </w:rPr>
              <w:t xml:space="preserve">Fed Tax ID*: </w:t>
            </w:r>
          </w:p>
          <w:p w14:paraId="44F1DE2F" w14:textId="77777777" w:rsidR="00346C70" w:rsidRPr="009E4FDE" w:rsidRDefault="00346C70" w:rsidP="00BA26A6">
            <w:pPr>
              <w:rPr>
                <w:sz w:val="20"/>
                <w:szCs w:val="20"/>
              </w:rPr>
            </w:pPr>
            <w:r>
              <w:rPr>
                <w:sz w:val="16"/>
                <w:szCs w:val="16"/>
              </w:rPr>
              <w:t>*please include signed W9 with form</w:t>
            </w:r>
            <w:r w:rsidRPr="009E4FDE">
              <w:rPr>
                <w:sz w:val="20"/>
                <w:szCs w:val="20"/>
              </w:rPr>
              <w:t xml:space="preserve"> </w:t>
            </w:r>
          </w:p>
        </w:tc>
        <w:tc>
          <w:tcPr>
            <w:tcW w:w="2521" w:type="dxa"/>
            <w:shd w:val="clear" w:color="auto" w:fill="auto"/>
          </w:tcPr>
          <w:p w14:paraId="681D2D5C" w14:textId="7AAB2D14" w:rsidR="00346C70" w:rsidRPr="009E4FDE" w:rsidRDefault="00346C70" w:rsidP="00346C70">
            <w:pPr>
              <w:jc w:val="center"/>
              <w:rPr>
                <w:sz w:val="20"/>
                <w:szCs w:val="20"/>
              </w:rPr>
            </w:pPr>
            <w:r>
              <w:rPr>
                <w:sz w:val="20"/>
                <w:szCs w:val="20"/>
              </w:rPr>
              <w:t xml:space="preserve">Need </w:t>
            </w:r>
            <w:r w:rsidRPr="009E4FDE">
              <w:rPr>
                <w:sz w:val="20"/>
                <w:szCs w:val="20"/>
              </w:rPr>
              <w:t>1099</w:t>
            </w:r>
            <w:r>
              <w:rPr>
                <w:sz w:val="20"/>
                <w:szCs w:val="20"/>
              </w:rPr>
              <w:t>: YES___NO___</w:t>
            </w:r>
          </w:p>
        </w:tc>
        <w:tc>
          <w:tcPr>
            <w:tcW w:w="2879" w:type="dxa"/>
            <w:shd w:val="clear" w:color="auto" w:fill="auto"/>
          </w:tcPr>
          <w:p w14:paraId="28621DE4" w14:textId="4B31933A" w:rsidR="00346C70" w:rsidRPr="009E4FDE" w:rsidRDefault="00346C70" w:rsidP="00A33081">
            <w:pPr>
              <w:jc w:val="center"/>
              <w:rPr>
                <w:sz w:val="20"/>
                <w:szCs w:val="20"/>
              </w:rPr>
            </w:pPr>
            <w:r>
              <w:rPr>
                <w:sz w:val="20"/>
                <w:szCs w:val="20"/>
              </w:rPr>
              <w:t xml:space="preserve">Net Terms:  </w:t>
            </w:r>
            <w:r>
              <w:rPr>
                <w:sz w:val="20"/>
                <w:szCs w:val="20"/>
              </w:rPr>
              <w:br/>
              <w:t>(Preferred terms Net 45)</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99452A" w:rsidRPr="0099452A" w14:paraId="3498EBD3" w14:textId="77777777" w:rsidTr="0099452A">
        <w:tc>
          <w:tcPr>
            <w:tcW w:w="8630" w:type="dxa"/>
            <w:shd w:val="clear" w:color="auto" w:fill="auto"/>
          </w:tcPr>
          <w:p w14:paraId="233B4A2A" w14:textId="307FB052" w:rsidR="00195D08" w:rsidRPr="0099452A" w:rsidRDefault="0099452A" w:rsidP="00BA26A6">
            <w:pPr>
              <w:pStyle w:val="MinutesandAgendaTitles"/>
              <w:rPr>
                <w:rFonts w:ascii="Arial" w:hAnsi="Arial" w:cs="Arial"/>
                <w:color w:val="auto"/>
                <w:sz w:val="20"/>
                <w:szCs w:val="20"/>
              </w:rPr>
            </w:pPr>
            <w:proofErr w:type="gramStart"/>
            <w:r>
              <w:rPr>
                <w:rFonts w:ascii="Arial" w:hAnsi="Arial" w:cs="Arial"/>
                <w:color w:val="auto"/>
                <w:sz w:val="20"/>
                <w:szCs w:val="20"/>
              </w:rPr>
              <w:t>NON U.S.</w:t>
            </w:r>
            <w:proofErr w:type="gramEnd"/>
            <w:r>
              <w:rPr>
                <w:rFonts w:ascii="Arial" w:hAnsi="Arial" w:cs="Arial"/>
                <w:color w:val="auto"/>
                <w:sz w:val="20"/>
                <w:szCs w:val="20"/>
              </w:rPr>
              <w:t xml:space="preserve"> VENDOR BANKING INFORMATION</w:t>
            </w:r>
            <w:r w:rsidR="00791520" w:rsidRPr="0099452A">
              <w:rPr>
                <w:rFonts w:ascii="Arial" w:hAnsi="Arial" w:cs="Arial"/>
                <w:color w:val="auto"/>
                <w:sz w:val="20"/>
                <w:szCs w:val="20"/>
              </w:rPr>
              <w:t xml:space="preserve"> – Full WIRE information needed</w:t>
            </w:r>
          </w:p>
        </w:tc>
      </w:tr>
    </w:tbl>
    <w:tbl>
      <w:tblPr>
        <w:tblStyle w:val="Minutes"/>
        <w:tblW w:w="5003" w:type="pct"/>
        <w:tblInd w:w="-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30"/>
        <w:gridCol w:w="448"/>
        <w:gridCol w:w="992"/>
        <w:gridCol w:w="1350"/>
        <w:gridCol w:w="536"/>
        <w:gridCol w:w="814"/>
        <w:gridCol w:w="2065"/>
      </w:tblGrid>
      <w:tr w:rsidR="00195D08" w:rsidRPr="009E4FDE" w14:paraId="3FCEDD48" w14:textId="77777777" w:rsidTr="00A52CAE">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auto"/>
          </w:tcPr>
          <w:p w14:paraId="699BCAD4" w14:textId="4EF54C70" w:rsidR="00195D08" w:rsidRPr="009E4FDE" w:rsidRDefault="00791520" w:rsidP="00BA26A6">
            <w:pPr>
              <w:rPr>
                <w:sz w:val="20"/>
                <w:szCs w:val="20"/>
              </w:rPr>
            </w:pPr>
            <w:r w:rsidRPr="009E4FDE">
              <w:rPr>
                <w:sz w:val="20"/>
                <w:szCs w:val="20"/>
              </w:rPr>
              <w:t>Bank Name</w:t>
            </w:r>
          </w:p>
        </w:tc>
        <w:tc>
          <w:tcPr>
            <w:tcW w:w="6205" w:type="dxa"/>
            <w:gridSpan w:val="6"/>
            <w:shd w:val="clear" w:color="auto" w:fill="auto"/>
          </w:tcPr>
          <w:p w14:paraId="18C1044E" w14:textId="650ED4D8" w:rsidR="00195D08" w:rsidRPr="009E4FDE" w:rsidRDefault="00195D08" w:rsidP="00BA26A6">
            <w:pPr>
              <w:rPr>
                <w:sz w:val="20"/>
                <w:szCs w:val="20"/>
              </w:rPr>
            </w:pPr>
          </w:p>
        </w:tc>
      </w:tr>
      <w:tr w:rsidR="003E7AF8" w:rsidRPr="009E4FDE" w14:paraId="045A8649" w14:textId="77777777" w:rsidTr="003E7AF8">
        <w:tc>
          <w:tcPr>
            <w:tcW w:w="2430" w:type="dxa"/>
          </w:tcPr>
          <w:p w14:paraId="1F7A9840" w14:textId="77777777" w:rsidR="003E7AF8" w:rsidRPr="009E4FDE" w:rsidRDefault="003E7AF8" w:rsidP="00BA26A6">
            <w:pPr>
              <w:rPr>
                <w:sz w:val="20"/>
                <w:szCs w:val="20"/>
              </w:rPr>
            </w:pPr>
            <w:r>
              <w:rPr>
                <w:sz w:val="20"/>
                <w:szCs w:val="20"/>
              </w:rPr>
              <w:t>Bank City (REQUIRED)</w:t>
            </w:r>
          </w:p>
        </w:tc>
        <w:tc>
          <w:tcPr>
            <w:tcW w:w="2790" w:type="dxa"/>
            <w:gridSpan w:val="3"/>
          </w:tcPr>
          <w:p w14:paraId="17CAE299" w14:textId="05F3EAEF" w:rsidR="003E7AF8" w:rsidRPr="009E4FDE" w:rsidRDefault="003E7AF8" w:rsidP="00BA26A6">
            <w:pPr>
              <w:rPr>
                <w:sz w:val="20"/>
                <w:szCs w:val="20"/>
              </w:rPr>
            </w:pPr>
          </w:p>
        </w:tc>
        <w:tc>
          <w:tcPr>
            <w:tcW w:w="1350" w:type="dxa"/>
            <w:gridSpan w:val="2"/>
          </w:tcPr>
          <w:p w14:paraId="5D63BCB4" w14:textId="0D55CE37" w:rsidR="003E7AF8" w:rsidRPr="009E4FDE" w:rsidRDefault="003E7AF8" w:rsidP="00BA26A6">
            <w:pPr>
              <w:rPr>
                <w:sz w:val="20"/>
                <w:szCs w:val="20"/>
              </w:rPr>
            </w:pPr>
            <w:r>
              <w:rPr>
                <w:sz w:val="20"/>
                <w:szCs w:val="20"/>
              </w:rPr>
              <w:t>Country Code</w:t>
            </w:r>
          </w:p>
        </w:tc>
        <w:tc>
          <w:tcPr>
            <w:tcW w:w="2065" w:type="dxa"/>
          </w:tcPr>
          <w:p w14:paraId="54881A01" w14:textId="328447FF" w:rsidR="003E7AF8" w:rsidRPr="009E4FDE" w:rsidRDefault="003E7AF8" w:rsidP="00BA26A6">
            <w:pPr>
              <w:rPr>
                <w:sz w:val="20"/>
                <w:szCs w:val="20"/>
              </w:rPr>
            </w:pPr>
          </w:p>
        </w:tc>
      </w:tr>
      <w:tr w:rsidR="00A52CAE" w:rsidRPr="009E4FDE" w14:paraId="0C581C8C" w14:textId="77777777" w:rsidTr="00F001F0">
        <w:tc>
          <w:tcPr>
            <w:tcW w:w="2430" w:type="dxa"/>
          </w:tcPr>
          <w:p w14:paraId="0D44C4EC" w14:textId="4BE1F26A" w:rsidR="00A52CAE" w:rsidRPr="009E4FDE" w:rsidRDefault="00A52CAE" w:rsidP="00BA26A6">
            <w:pPr>
              <w:rPr>
                <w:sz w:val="20"/>
                <w:szCs w:val="20"/>
              </w:rPr>
            </w:pPr>
            <w:r>
              <w:rPr>
                <w:sz w:val="20"/>
                <w:szCs w:val="20"/>
              </w:rPr>
              <w:t>Beneficiary Legal Name</w:t>
            </w:r>
          </w:p>
        </w:tc>
        <w:tc>
          <w:tcPr>
            <w:tcW w:w="6205" w:type="dxa"/>
            <w:gridSpan w:val="6"/>
          </w:tcPr>
          <w:p w14:paraId="22435672" w14:textId="77777777" w:rsidR="00A52CAE" w:rsidRPr="009E4FDE" w:rsidRDefault="00A52CAE" w:rsidP="00BA26A6">
            <w:pPr>
              <w:rPr>
                <w:sz w:val="20"/>
                <w:szCs w:val="20"/>
              </w:rPr>
            </w:pPr>
          </w:p>
        </w:tc>
      </w:tr>
      <w:tr w:rsidR="00E436F9" w:rsidRPr="009E4FDE" w14:paraId="74F2873C" w14:textId="77777777" w:rsidTr="00E436F9">
        <w:tc>
          <w:tcPr>
            <w:tcW w:w="3870" w:type="dxa"/>
            <w:gridSpan w:val="3"/>
          </w:tcPr>
          <w:p w14:paraId="4451C500" w14:textId="77777777" w:rsidR="00E436F9" w:rsidRPr="009E4FDE" w:rsidRDefault="00E436F9" w:rsidP="00BA26A6">
            <w:pPr>
              <w:rPr>
                <w:sz w:val="20"/>
                <w:szCs w:val="20"/>
              </w:rPr>
            </w:pPr>
            <w:r w:rsidRPr="009E4FDE">
              <w:rPr>
                <w:sz w:val="20"/>
                <w:szCs w:val="20"/>
              </w:rPr>
              <w:t>SWIFT Code</w:t>
            </w:r>
          </w:p>
        </w:tc>
        <w:tc>
          <w:tcPr>
            <w:tcW w:w="4765" w:type="dxa"/>
            <w:gridSpan w:val="4"/>
          </w:tcPr>
          <w:p w14:paraId="576C6884" w14:textId="291A7544" w:rsidR="00E436F9" w:rsidRPr="009E4FDE" w:rsidRDefault="00E436F9" w:rsidP="00BA26A6">
            <w:pPr>
              <w:rPr>
                <w:sz w:val="20"/>
                <w:szCs w:val="20"/>
              </w:rPr>
            </w:pPr>
            <w:r>
              <w:rPr>
                <w:sz w:val="20"/>
                <w:szCs w:val="20"/>
              </w:rPr>
              <w:t>Routing#/BSB Code</w:t>
            </w:r>
          </w:p>
        </w:tc>
      </w:tr>
      <w:tr w:rsidR="00791520" w:rsidRPr="009E4FDE" w14:paraId="3F565B25" w14:textId="77777777" w:rsidTr="00F001F0">
        <w:tc>
          <w:tcPr>
            <w:tcW w:w="2430" w:type="dxa"/>
          </w:tcPr>
          <w:p w14:paraId="14917C52" w14:textId="3B8BF380" w:rsidR="00791520" w:rsidRPr="009E4FDE" w:rsidRDefault="00791520" w:rsidP="00BA26A6">
            <w:pPr>
              <w:rPr>
                <w:sz w:val="20"/>
                <w:szCs w:val="20"/>
              </w:rPr>
            </w:pPr>
            <w:r w:rsidRPr="009E4FDE">
              <w:rPr>
                <w:sz w:val="20"/>
                <w:szCs w:val="20"/>
              </w:rPr>
              <w:t>IBAN Number</w:t>
            </w:r>
            <w:r w:rsidR="00346C70">
              <w:rPr>
                <w:sz w:val="20"/>
                <w:szCs w:val="20"/>
              </w:rPr>
              <w:t>/CLABE #</w:t>
            </w:r>
          </w:p>
        </w:tc>
        <w:tc>
          <w:tcPr>
            <w:tcW w:w="6205" w:type="dxa"/>
            <w:gridSpan w:val="6"/>
          </w:tcPr>
          <w:p w14:paraId="2C5B22E4" w14:textId="207C2E84" w:rsidR="00791520" w:rsidRPr="009E4FDE" w:rsidRDefault="00791520" w:rsidP="00BA26A6">
            <w:pPr>
              <w:rPr>
                <w:sz w:val="20"/>
                <w:szCs w:val="20"/>
              </w:rPr>
            </w:pPr>
          </w:p>
        </w:tc>
      </w:tr>
      <w:tr w:rsidR="00E436F9" w:rsidRPr="009E4FDE" w14:paraId="35E7446F" w14:textId="77777777" w:rsidTr="005462CF">
        <w:tc>
          <w:tcPr>
            <w:tcW w:w="2878" w:type="dxa"/>
            <w:gridSpan w:val="2"/>
          </w:tcPr>
          <w:p w14:paraId="1A180C07" w14:textId="77777777" w:rsidR="00E436F9" w:rsidRPr="009E4FDE" w:rsidRDefault="00E436F9" w:rsidP="00BA26A6">
            <w:pPr>
              <w:rPr>
                <w:sz w:val="20"/>
                <w:szCs w:val="20"/>
              </w:rPr>
            </w:pPr>
            <w:r>
              <w:rPr>
                <w:sz w:val="20"/>
                <w:szCs w:val="20"/>
              </w:rPr>
              <w:t>RUT#</w:t>
            </w:r>
          </w:p>
        </w:tc>
        <w:tc>
          <w:tcPr>
            <w:tcW w:w="2878" w:type="dxa"/>
            <w:gridSpan w:val="3"/>
          </w:tcPr>
          <w:p w14:paraId="5C3FDEE0" w14:textId="19562D64" w:rsidR="00E436F9" w:rsidRPr="009E4FDE" w:rsidRDefault="00E436F9" w:rsidP="00BA26A6">
            <w:pPr>
              <w:rPr>
                <w:sz w:val="20"/>
                <w:szCs w:val="20"/>
              </w:rPr>
            </w:pPr>
            <w:r>
              <w:rPr>
                <w:sz w:val="20"/>
                <w:szCs w:val="20"/>
              </w:rPr>
              <w:t>VAT#/TAX ID#</w:t>
            </w:r>
          </w:p>
        </w:tc>
        <w:tc>
          <w:tcPr>
            <w:tcW w:w="2879" w:type="dxa"/>
            <w:gridSpan w:val="2"/>
          </w:tcPr>
          <w:p w14:paraId="3FB24AAA" w14:textId="678B0B5D" w:rsidR="00E436F9" w:rsidRPr="009E4FDE" w:rsidRDefault="00E436F9" w:rsidP="00BA26A6">
            <w:pPr>
              <w:rPr>
                <w:sz w:val="20"/>
                <w:szCs w:val="20"/>
              </w:rPr>
            </w:pPr>
            <w:r>
              <w:rPr>
                <w:sz w:val="20"/>
                <w:szCs w:val="20"/>
              </w:rPr>
              <w:t>IRC#</w:t>
            </w:r>
          </w:p>
        </w:tc>
      </w:tr>
      <w:tr w:rsidR="00791520" w:rsidRPr="009E4FDE" w14:paraId="228C8030" w14:textId="77777777" w:rsidTr="00F001F0">
        <w:tc>
          <w:tcPr>
            <w:tcW w:w="2430" w:type="dxa"/>
          </w:tcPr>
          <w:p w14:paraId="7A45D5BF" w14:textId="001A459E" w:rsidR="00791520" w:rsidRPr="009E4FDE" w:rsidRDefault="00791520" w:rsidP="00BA26A6">
            <w:pPr>
              <w:rPr>
                <w:sz w:val="20"/>
                <w:szCs w:val="20"/>
              </w:rPr>
            </w:pPr>
            <w:r w:rsidRPr="009E4FDE">
              <w:rPr>
                <w:sz w:val="20"/>
                <w:szCs w:val="20"/>
              </w:rPr>
              <w:t>Account Number</w:t>
            </w:r>
          </w:p>
        </w:tc>
        <w:tc>
          <w:tcPr>
            <w:tcW w:w="6205" w:type="dxa"/>
            <w:gridSpan w:val="6"/>
          </w:tcPr>
          <w:p w14:paraId="64260B4D" w14:textId="77777777" w:rsidR="00791520" w:rsidRPr="009E4FDE" w:rsidRDefault="00791520" w:rsidP="00BA26A6">
            <w:pPr>
              <w:rPr>
                <w:sz w:val="20"/>
                <w:szCs w:val="20"/>
              </w:rPr>
            </w:pPr>
          </w:p>
        </w:tc>
      </w:tr>
      <w:tr w:rsidR="00346C70" w:rsidRPr="009E4FDE" w14:paraId="2225A8CE" w14:textId="77777777" w:rsidTr="00E436F9">
        <w:tc>
          <w:tcPr>
            <w:tcW w:w="3870" w:type="dxa"/>
            <w:gridSpan w:val="3"/>
          </w:tcPr>
          <w:p w14:paraId="13473BB6" w14:textId="77777777" w:rsidR="00346C70" w:rsidRPr="009E4FDE" w:rsidRDefault="00346C70" w:rsidP="00BA26A6">
            <w:pPr>
              <w:rPr>
                <w:sz w:val="20"/>
                <w:szCs w:val="20"/>
              </w:rPr>
            </w:pPr>
            <w:r w:rsidRPr="009E4FDE">
              <w:rPr>
                <w:sz w:val="20"/>
                <w:szCs w:val="20"/>
              </w:rPr>
              <w:t>Currency of Invoicing</w:t>
            </w:r>
          </w:p>
        </w:tc>
        <w:tc>
          <w:tcPr>
            <w:tcW w:w="4765" w:type="dxa"/>
            <w:gridSpan w:val="4"/>
          </w:tcPr>
          <w:p w14:paraId="01AE98B9" w14:textId="319A5A70" w:rsidR="00346C70" w:rsidRPr="009E4FDE" w:rsidRDefault="00346C70" w:rsidP="00BA26A6">
            <w:pPr>
              <w:rPr>
                <w:sz w:val="20"/>
                <w:szCs w:val="20"/>
              </w:rPr>
            </w:pPr>
            <w:r>
              <w:rPr>
                <w:sz w:val="20"/>
                <w:szCs w:val="20"/>
              </w:rPr>
              <w:t>Net Terms:  (Preferred terms Net 45)</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C70" w:rsidRPr="009E4FDE" w14:paraId="39443ADC" w14:textId="77777777" w:rsidTr="001C06CB">
        <w:tc>
          <w:tcPr>
            <w:tcW w:w="8630" w:type="dxa"/>
            <w:shd w:val="clear" w:color="auto" w:fill="auto"/>
          </w:tcPr>
          <w:p w14:paraId="6051B2C6" w14:textId="29C0908B" w:rsidR="00346C70" w:rsidRPr="0099452A" w:rsidRDefault="00346C70" w:rsidP="001C06CB">
            <w:pPr>
              <w:pStyle w:val="MinutesandAgendaTitles"/>
              <w:rPr>
                <w:rFonts w:ascii="Arial" w:hAnsi="Arial" w:cs="Arial"/>
                <w:color w:val="auto"/>
                <w:sz w:val="20"/>
                <w:szCs w:val="20"/>
              </w:rPr>
            </w:pPr>
            <w:r>
              <w:rPr>
                <w:rFonts w:ascii="Arial" w:hAnsi="Arial" w:cs="Arial"/>
                <w:color w:val="auto"/>
                <w:sz w:val="20"/>
                <w:szCs w:val="20"/>
              </w:rPr>
              <w:t xml:space="preserve">Intermediary Bank </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25"/>
        <w:gridCol w:w="1890"/>
        <w:gridCol w:w="4315"/>
      </w:tblGrid>
      <w:tr w:rsidR="00346C70" w:rsidRPr="009E4FDE" w14:paraId="3D517075" w14:textId="77777777" w:rsidTr="001C06CB">
        <w:trPr>
          <w:cnfStyle w:val="100000000000" w:firstRow="1" w:lastRow="0" w:firstColumn="0" w:lastColumn="0" w:oddVBand="0" w:evenVBand="0" w:oddHBand="0" w:evenHBand="0" w:firstRowFirstColumn="0" w:firstRowLastColumn="0" w:lastRowFirstColumn="0" w:lastRowLastColumn="0"/>
        </w:trPr>
        <w:tc>
          <w:tcPr>
            <w:tcW w:w="2425" w:type="dxa"/>
            <w:shd w:val="clear" w:color="auto" w:fill="auto"/>
          </w:tcPr>
          <w:p w14:paraId="0992D71A" w14:textId="77777777" w:rsidR="00346C70" w:rsidRPr="009E4FDE" w:rsidRDefault="00346C70" w:rsidP="001C06CB">
            <w:pPr>
              <w:rPr>
                <w:sz w:val="20"/>
                <w:szCs w:val="20"/>
              </w:rPr>
            </w:pPr>
            <w:r w:rsidRPr="009E4FDE">
              <w:rPr>
                <w:sz w:val="20"/>
                <w:szCs w:val="20"/>
              </w:rPr>
              <w:t>Bank Name</w:t>
            </w:r>
          </w:p>
        </w:tc>
        <w:tc>
          <w:tcPr>
            <w:tcW w:w="6205" w:type="dxa"/>
            <w:gridSpan w:val="2"/>
            <w:shd w:val="clear" w:color="auto" w:fill="auto"/>
          </w:tcPr>
          <w:p w14:paraId="6152B75E" w14:textId="77777777" w:rsidR="00346C70" w:rsidRPr="009E4FDE" w:rsidRDefault="00346C70" w:rsidP="001C06CB">
            <w:pPr>
              <w:rPr>
                <w:sz w:val="20"/>
                <w:szCs w:val="20"/>
              </w:rPr>
            </w:pPr>
          </w:p>
        </w:tc>
      </w:tr>
      <w:tr w:rsidR="00346C70" w:rsidRPr="009E4FDE" w14:paraId="1FA3D97F" w14:textId="77777777" w:rsidTr="001C06CB">
        <w:tc>
          <w:tcPr>
            <w:tcW w:w="2425" w:type="dxa"/>
            <w:shd w:val="clear" w:color="auto" w:fill="auto"/>
          </w:tcPr>
          <w:p w14:paraId="78541423" w14:textId="1A4977DF" w:rsidR="00346C70" w:rsidRPr="0099452A" w:rsidRDefault="00346C70" w:rsidP="001C06CB">
            <w:pPr>
              <w:rPr>
                <w:rFonts w:cs="Arial"/>
                <w:sz w:val="20"/>
                <w:szCs w:val="20"/>
              </w:rPr>
            </w:pPr>
            <w:r>
              <w:rPr>
                <w:rFonts w:cs="Arial"/>
                <w:sz w:val="20"/>
                <w:szCs w:val="20"/>
              </w:rPr>
              <w:t>Bank City (REQUIRED)</w:t>
            </w:r>
          </w:p>
        </w:tc>
        <w:tc>
          <w:tcPr>
            <w:tcW w:w="6205" w:type="dxa"/>
            <w:gridSpan w:val="2"/>
            <w:shd w:val="clear" w:color="auto" w:fill="auto"/>
          </w:tcPr>
          <w:p w14:paraId="4C958889" w14:textId="77777777" w:rsidR="00346C70" w:rsidRPr="009E4FDE" w:rsidRDefault="00346C70" w:rsidP="001C06CB">
            <w:pPr>
              <w:rPr>
                <w:sz w:val="20"/>
                <w:szCs w:val="20"/>
              </w:rPr>
            </w:pPr>
          </w:p>
        </w:tc>
      </w:tr>
      <w:tr w:rsidR="00346C70" w:rsidRPr="009E4FDE" w14:paraId="20A876B6" w14:textId="77777777" w:rsidTr="001C06CB">
        <w:tc>
          <w:tcPr>
            <w:tcW w:w="2425" w:type="dxa"/>
          </w:tcPr>
          <w:p w14:paraId="6BDB9BED" w14:textId="77777777" w:rsidR="00346C70" w:rsidRPr="009E4FDE" w:rsidRDefault="00346C70" w:rsidP="001C06CB">
            <w:pPr>
              <w:rPr>
                <w:sz w:val="20"/>
                <w:szCs w:val="20"/>
              </w:rPr>
            </w:pPr>
            <w:r>
              <w:rPr>
                <w:sz w:val="20"/>
                <w:szCs w:val="20"/>
              </w:rPr>
              <w:t>Beneficiary Name</w:t>
            </w:r>
          </w:p>
        </w:tc>
        <w:tc>
          <w:tcPr>
            <w:tcW w:w="6205" w:type="dxa"/>
            <w:gridSpan w:val="2"/>
          </w:tcPr>
          <w:p w14:paraId="62F9B52D" w14:textId="77777777" w:rsidR="00346C70" w:rsidRPr="009E4FDE" w:rsidRDefault="00346C70" w:rsidP="001C06CB">
            <w:pPr>
              <w:rPr>
                <w:sz w:val="20"/>
                <w:szCs w:val="20"/>
              </w:rPr>
            </w:pPr>
          </w:p>
        </w:tc>
      </w:tr>
      <w:tr w:rsidR="00E436F9" w:rsidRPr="009E4FDE" w14:paraId="65020957" w14:textId="77777777" w:rsidTr="00C95BCB">
        <w:tc>
          <w:tcPr>
            <w:tcW w:w="4315" w:type="dxa"/>
            <w:gridSpan w:val="2"/>
          </w:tcPr>
          <w:p w14:paraId="527019CB" w14:textId="77777777" w:rsidR="00E436F9" w:rsidRPr="009E4FDE" w:rsidRDefault="00E436F9" w:rsidP="001C06CB">
            <w:pPr>
              <w:rPr>
                <w:sz w:val="20"/>
                <w:szCs w:val="20"/>
              </w:rPr>
            </w:pPr>
            <w:r>
              <w:rPr>
                <w:sz w:val="20"/>
                <w:szCs w:val="20"/>
              </w:rPr>
              <w:t xml:space="preserve">Bank ID (Routing #) </w:t>
            </w:r>
          </w:p>
        </w:tc>
        <w:tc>
          <w:tcPr>
            <w:tcW w:w="4315" w:type="dxa"/>
          </w:tcPr>
          <w:p w14:paraId="7735C636" w14:textId="342D8C67" w:rsidR="00E436F9" w:rsidRPr="009E4FDE" w:rsidRDefault="00E436F9" w:rsidP="00E436F9">
            <w:pPr>
              <w:rPr>
                <w:sz w:val="20"/>
                <w:szCs w:val="20"/>
              </w:rPr>
            </w:pPr>
            <w:r>
              <w:rPr>
                <w:sz w:val="20"/>
                <w:szCs w:val="20"/>
              </w:rPr>
              <w:t>SWIFT/BIC code:</w:t>
            </w:r>
          </w:p>
        </w:tc>
      </w:tr>
    </w:tbl>
    <w:p w14:paraId="571C0DB7" w14:textId="77777777" w:rsidR="00195D08" w:rsidRDefault="00195D08" w:rsidP="003F4225"/>
    <w:sectPr w:rsidR="00195D08" w:rsidSect="0043271B">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DAC0" w14:textId="77777777" w:rsidR="00FB528B" w:rsidRDefault="00FB528B">
      <w:r>
        <w:separator/>
      </w:r>
    </w:p>
  </w:endnote>
  <w:endnote w:type="continuationSeparator" w:id="0">
    <w:p w14:paraId="039A82B5" w14:textId="77777777" w:rsidR="00FB528B" w:rsidRDefault="00FB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CD8D" w14:textId="77777777" w:rsidR="008D58D8" w:rsidRDefault="008D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8F38" w14:textId="77777777" w:rsidR="008D58D8" w:rsidRDefault="008D5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8469" w14:textId="77777777" w:rsidR="008D58D8" w:rsidRDefault="008D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A38A6" w14:textId="77777777" w:rsidR="00FB528B" w:rsidRDefault="00FB528B">
      <w:r>
        <w:separator/>
      </w:r>
    </w:p>
  </w:footnote>
  <w:footnote w:type="continuationSeparator" w:id="0">
    <w:p w14:paraId="6E6D2970" w14:textId="77777777" w:rsidR="00FB528B" w:rsidRDefault="00FB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1E26" w14:textId="77777777" w:rsidR="008D58D8" w:rsidRDefault="008D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0A57" w14:textId="290768AE" w:rsidR="00801F7B" w:rsidRDefault="004618DF" w:rsidP="004618DF">
    <w:pPr>
      <w:pStyle w:val="MeetingMinutesHeading"/>
      <w:spacing w:after="0"/>
      <w:rPr>
        <w:noProof/>
        <w:sz w:val="18"/>
        <w:szCs w:val="18"/>
      </w:rPr>
    </w:pPr>
    <w:r w:rsidRPr="008428FD">
      <w:rPr>
        <w:noProof/>
        <w:sz w:val="52"/>
        <w:szCs w:val="52"/>
      </w:rPr>
      <w:t xml:space="preserve">Nutanix </w:t>
    </w:r>
    <w:r w:rsidRPr="00791520">
      <w:rPr>
        <w:noProof/>
        <w:sz w:val="72"/>
        <w:szCs w:val="72"/>
      </w:rPr>
      <w:tab/>
    </w:r>
    <w:r w:rsidR="00801F7B">
      <w:rPr>
        <w:noProof/>
        <w:sz w:val="18"/>
        <w:szCs w:val="18"/>
      </w:rPr>
      <w:t xml:space="preserve"> </w:t>
    </w:r>
  </w:p>
  <w:p w14:paraId="703AE087" w14:textId="1C810A1D" w:rsidR="00801F7B" w:rsidRDefault="00801F7B" w:rsidP="004618DF">
    <w:pPr>
      <w:pStyle w:val="MeetingMinutesHeading"/>
      <w:spacing w:after="0"/>
      <w:rPr>
        <w:noProof/>
        <w:sz w:val="18"/>
        <w:szCs w:val="18"/>
      </w:rPr>
    </w:pPr>
    <w:r>
      <w:rPr>
        <w:noProof/>
        <w:sz w:val="18"/>
        <w:szCs w:val="18"/>
      </w:rPr>
      <w:t>DO NOT HAND PRINT – Please use computer or type.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AED0" w14:textId="77777777" w:rsidR="008D58D8" w:rsidRDefault="008D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2B8"/>
    <w:multiLevelType w:val="hybridMultilevel"/>
    <w:tmpl w:val="D44AAAE6"/>
    <w:lvl w:ilvl="0" w:tplc="B43CE214">
      <w:start w:val="10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16CBD"/>
    <w:multiLevelType w:val="hybridMultilevel"/>
    <w:tmpl w:val="6C88FB5A"/>
    <w:lvl w:ilvl="0" w:tplc="16A876A8">
      <w:start w:val="10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DF"/>
    <w:rsid w:val="00030FC8"/>
    <w:rsid w:val="00070E66"/>
    <w:rsid w:val="00073AED"/>
    <w:rsid w:val="00085D29"/>
    <w:rsid w:val="000A75F5"/>
    <w:rsid w:val="000C75DA"/>
    <w:rsid w:val="00160389"/>
    <w:rsid w:val="0018514B"/>
    <w:rsid w:val="0019353F"/>
    <w:rsid w:val="00195D08"/>
    <w:rsid w:val="001A10F5"/>
    <w:rsid w:val="002058B2"/>
    <w:rsid w:val="002803FA"/>
    <w:rsid w:val="002A5825"/>
    <w:rsid w:val="002E3CC9"/>
    <w:rsid w:val="002F6B29"/>
    <w:rsid w:val="00316441"/>
    <w:rsid w:val="00331E07"/>
    <w:rsid w:val="00346C70"/>
    <w:rsid w:val="003E7AF8"/>
    <w:rsid w:val="003F4225"/>
    <w:rsid w:val="00410239"/>
    <w:rsid w:val="0043271B"/>
    <w:rsid w:val="00453EDE"/>
    <w:rsid w:val="004618DF"/>
    <w:rsid w:val="00474BB5"/>
    <w:rsid w:val="004C533C"/>
    <w:rsid w:val="0050035C"/>
    <w:rsid w:val="00505A7D"/>
    <w:rsid w:val="00562515"/>
    <w:rsid w:val="005C6230"/>
    <w:rsid w:val="006858FE"/>
    <w:rsid w:val="00685E81"/>
    <w:rsid w:val="006E0E70"/>
    <w:rsid w:val="007468DC"/>
    <w:rsid w:val="007623AA"/>
    <w:rsid w:val="00767842"/>
    <w:rsid w:val="00770DD5"/>
    <w:rsid w:val="00791520"/>
    <w:rsid w:val="00793B2B"/>
    <w:rsid w:val="00794AC9"/>
    <w:rsid w:val="00801F7B"/>
    <w:rsid w:val="00833E3E"/>
    <w:rsid w:val="008428FD"/>
    <w:rsid w:val="008D58D8"/>
    <w:rsid w:val="009010DC"/>
    <w:rsid w:val="00941485"/>
    <w:rsid w:val="009759DB"/>
    <w:rsid w:val="0099452A"/>
    <w:rsid w:val="009A4B7B"/>
    <w:rsid w:val="009D0401"/>
    <w:rsid w:val="009E1C12"/>
    <w:rsid w:val="009E4FDE"/>
    <w:rsid w:val="00A2210A"/>
    <w:rsid w:val="00A33081"/>
    <w:rsid w:val="00A52CAE"/>
    <w:rsid w:val="00A57407"/>
    <w:rsid w:val="00A914BD"/>
    <w:rsid w:val="00AF2D7C"/>
    <w:rsid w:val="00B074A5"/>
    <w:rsid w:val="00B4503C"/>
    <w:rsid w:val="00B51C30"/>
    <w:rsid w:val="00BA26A6"/>
    <w:rsid w:val="00BF29EE"/>
    <w:rsid w:val="00C7087C"/>
    <w:rsid w:val="00C74B7F"/>
    <w:rsid w:val="00C76E62"/>
    <w:rsid w:val="00CA4B0E"/>
    <w:rsid w:val="00D51AE5"/>
    <w:rsid w:val="00D93491"/>
    <w:rsid w:val="00DA0736"/>
    <w:rsid w:val="00DA094C"/>
    <w:rsid w:val="00DB0680"/>
    <w:rsid w:val="00DD7AAF"/>
    <w:rsid w:val="00DF43E0"/>
    <w:rsid w:val="00E436F9"/>
    <w:rsid w:val="00E76D87"/>
    <w:rsid w:val="00EA4E75"/>
    <w:rsid w:val="00EA6146"/>
    <w:rsid w:val="00EE0997"/>
    <w:rsid w:val="00EE0F44"/>
    <w:rsid w:val="00F001F0"/>
    <w:rsid w:val="00F33830"/>
    <w:rsid w:val="00F830BF"/>
    <w:rsid w:val="00FB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0A6B08"/>
  <w15:docId w15:val="{DA493656-5FE8-4F5E-967C-EFE193C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50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AppData\Roaming\Microsoft\Templates\Elegant%20meeting%20minutes%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04156CCE0864CB91D44B85F6B9D38" ma:contentTypeVersion="20" ma:contentTypeDescription="Create a new document." ma:contentTypeScope="" ma:versionID="6f3efcf013b8d6069f4b0699eb85d125">
  <xsd:schema xmlns:xsd="http://www.w3.org/2001/XMLSchema" xmlns:xs="http://www.w3.org/2001/XMLSchema" xmlns:p="http://schemas.microsoft.com/office/2006/metadata/properties" xmlns:ns2="0f01303a-9c66-4244-aedf-6746475c2039" xmlns:ns3="0a74507a-9726-4c8e-a55e-dcb77cc8f3f8" targetNamespace="http://schemas.microsoft.com/office/2006/metadata/properties" ma:root="true" ma:fieldsID="b0d6e3a60e7dd490e2bd8f523cf27d3e" ns2:_="" ns3:_="">
    <xsd:import namespace="0f01303a-9c66-4244-aedf-6746475c2039"/>
    <xsd:import namespace="0a74507a-9726-4c8e-a55e-dcb77cc8f3f8"/>
    <xsd:element name="properties">
      <xsd:complexType>
        <xsd:sequence>
          <xsd:element name="documentManagement">
            <xsd:complexType>
              <xsd:all>
                <xsd:element ref="ns2:Date" minOccurs="0"/>
                <xsd:element ref="ns2:LastUpdate" minOccurs="0"/>
                <xsd:element ref="ns2:StudentCount" minOccurs="0"/>
                <xsd:element ref="ns2:UploadedtoNU" minOccurs="0"/>
                <xsd:element ref="ns2:Comment"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1303a-9c66-4244-aedf-6746475c2039" elementFormDefault="qualified">
    <xsd:import namespace="http://schemas.microsoft.com/office/2006/documentManagement/types"/>
    <xsd:import namespace="http://schemas.microsoft.com/office/infopath/2007/PartnerControls"/>
    <xsd:element name="Date" ma:index="2" nillable="true" ma:displayName="Date" ma:format="DateOnly" ma:internalName="Date" ma:readOnly="false">
      <xsd:simpleType>
        <xsd:restriction base="dms:DateTime"/>
      </xsd:simpleType>
    </xsd:element>
    <xsd:element name="LastUpdate" ma:index="3" nillable="true" ma:displayName="Last Update" ma:format="DateOnly" ma:internalName="LastUpdate" ma:readOnly="false">
      <xsd:simpleType>
        <xsd:restriction base="dms:DateTime"/>
      </xsd:simpleType>
    </xsd:element>
    <xsd:element name="StudentCount" ma:index="4" nillable="true" ma:displayName="Student Count" ma:format="Dropdown" ma:internalName="StudentCount" ma:readOnly="false">
      <xsd:simpleType>
        <xsd:restriction base="dms:Text">
          <xsd:maxLength value="255"/>
        </xsd:restriction>
      </xsd:simpleType>
    </xsd:element>
    <xsd:element name="UploadedtoNU" ma:index="5" nillable="true" ma:displayName="Uploaded to NU" ma:format="Dropdown" ma:internalName="UploadedtoNU" ma:readOnly="false">
      <xsd:simpleType>
        <xsd:restriction base="dms:Text">
          <xsd:maxLength value="255"/>
        </xsd:restriction>
      </xsd:simpleType>
    </xsd:element>
    <xsd:element name="Comment" ma:index="6" nillable="true" ma:displayName="Comment" ma:format="Dropdown" ma:internalName="Comment"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4507a-9726-4c8e-a55e-dcb77cc8f3f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toNU xmlns="0f01303a-9c66-4244-aedf-6746475c2039" xsi:nil="true"/>
    <LastUpdate xmlns="0f01303a-9c66-4244-aedf-6746475c2039" xsi:nil="true"/>
    <StudentCount xmlns="0f01303a-9c66-4244-aedf-6746475c2039" xsi:nil="true"/>
    <Comment xmlns="0f01303a-9c66-4244-aedf-6746475c2039" xsi:nil="true"/>
    <Date xmlns="0f01303a-9c66-4244-aedf-6746475c2039" xsi:nil="true"/>
  </documentManagement>
</p:properties>
</file>

<file path=customXml/itemProps1.xml><?xml version="1.0" encoding="utf-8"?>
<ds:datastoreItem xmlns:ds="http://schemas.openxmlformats.org/officeDocument/2006/customXml" ds:itemID="{1556BC94-567A-4098-A22C-3179D4E6BB2B}"/>
</file>

<file path=customXml/itemProps2.xml><?xml version="1.0" encoding="utf-8"?>
<ds:datastoreItem xmlns:ds="http://schemas.openxmlformats.org/officeDocument/2006/customXml" ds:itemID="{ABD26055-0A0B-42B5-95FB-AA4ED212487E}"/>
</file>

<file path=customXml/itemProps3.xml><?xml version="1.0" encoding="utf-8"?>
<ds:datastoreItem xmlns:ds="http://schemas.openxmlformats.org/officeDocument/2006/customXml" ds:itemID="{09E9EA29-28EF-4EE8-B754-3E9E392A79C5}"/>
</file>

<file path=docProps/app.xml><?xml version="1.0" encoding="utf-8"?>
<Properties xmlns="http://schemas.openxmlformats.org/officeDocument/2006/extended-properties" xmlns:vt="http://schemas.openxmlformats.org/officeDocument/2006/docPropsVTypes">
  <Template>Elegant meeting minutes </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Vicky Hernandez</dc:creator>
  <cp:keywords/>
  <cp:lastModifiedBy>Saumya Shah</cp:lastModifiedBy>
  <cp:revision>2</cp:revision>
  <cp:lastPrinted>2018-08-16T22:09:00Z</cp:lastPrinted>
  <dcterms:created xsi:type="dcterms:W3CDTF">2021-01-14T23:36:00Z</dcterms:created>
  <dcterms:modified xsi:type="dcterms:W3CDTF">2021-01-14T23:36:00Z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0x010100B2C04156CCE0864CB91D44B85F6B9D38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